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7D27C8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5059E5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5059E5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5059E5">
              <w:rPr>
                <w:sz w:val="24"/>
              </w:rPr>
              <w:t>_____</w:t>
            </w:r>
            <w:r w:rsidR="00FD1848">
              <w:rPr>
                <w:sz w:val="24"/>
              </w:rPr>
              <w:t>12.12.16</w:t>
            </w:r>
            <w:r w:rsidRPr="005059E5">
              <w:rPr>
                <w:sz w:val="24"/>
              </w:rPr>
              <w:t>_______________№_____</w:t>
            </w:r>
            <w:r w:rsidR="00FD1848">
              <w:rPr>
                <w:sz w:val="24"/>
              </w:rPr>
              <w:t>672</w:t>
            </w:r>
            <w:bookmarkStart w:id="0" w:name="_GoBack"/>
            <w:bookmarkEnd w:id="0"/>
            <w:r w:rsidRPr="005059E5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</w:p>
          <w:p w:rsidR="004D3297" w:rsidRDefault="004D3297" w:rsidP="00C90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  <w:p w:rsidR="00C90084" w:rsidRPr="004D3297" w:rsidRDefault="00C90084" w:rsidP="00C90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D3297">
              <w:rPr>
                <w:rFonts w:eastAsia="Calibri"/>
                <w:bCs/>
                <w:szCs w:val="28"/>
              </w:rPr>
              <w:t>Об утверждении положения</w:t>
            </w:r>
          </w:p>
          <w:p w:rsidR="00C90084" w:rsidRPr="004D3297" w:rsidRDefault="00C90084" w:rsidP="00C90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D3297">
              <w:rPr>
                <w:rFonts w:eastAsia="Calibri"/>
                <w:bCs/>
                <w:szCs w:val="28"/>
              </w:rPr>
              <w:t>о подразделении администрации муниципального района Пестравский Самарской области по профилактике коррупционных и иных правонарушений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C90084" w:rsidRPr="004D3297" w:rsidRDefault="00C90084" w:rsidP="004D329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>Руководствуясь Указом Президента РФ от 15.07.2015 N 364 "О мерах по совершенствованию организации деятельности в области противодействия коррупции", статьями 41, 43 Устава муниципального района Пестравский, администрации муниципального района Пестравский ПОСТАНОВЛЯЕТ:</w:t>
      </w:r>
    </w:p>
    <w:p w:rsidR="00C90084" w:rsidRPr="004D3297" w:rsidRDefault="00C90084" w:rsidP="00C900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4D3297">
        <w:rPr>
          <w:rFonts w:eastAsia="Calibri"/>
          <w:szCs w:val="28"/>
        </w:rPr>
        <w:t xml:space="preserve">Утвердить прилагаемое </w:t>
      </w:r>
      <w:r w:rsidRPr="004D3297">
        <w:rPr>
          <w:rFonts w:eastAsia="Calibri"/>
          <w:bCs/>
          <w:szCs w:val="28"/>
        </w:rPr>
        <w:t>положение о подразделении администрации муниципального района Пестравский Самарской области по профилактике коррупционных и иных правонарушений;</w:t>
      </w:r>
    </w:p>
    <w:p w:rsidR="00C90084" w:rsidRPr="004D3297" w:rsidRDefault="00C90084" w:rsidP="00C900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4D3297">
        <w:rPr>
          <w:rFonts w:eastAsia="Calibri"/>
          <w:bCs/>
          <w:szCs w:val="28"/>
        </w:rPr>
        <w:t>Опубликовать данное постановление в источник</w:t>
      </w:r>
      <w:r w:rsidR="004D3297">
        <w:rPr>
          <w:rFonts w:eastAsia="Calibri"/>
          <w:bCs/>
          <w:szCs w:val="28"/>
        </w:rPr>
        <w:t>ах</w:t>
      </w:r>
      <w:r w:rsidRPr="004D3297">
        <w:rPr>
          <w:rFonts w:eastAsia="Calibri"/>
          <w:bCs/>
          <w:szCs w:val="28"/>
        </w:rPr>
        <w:t xml:space="preserve"> официального опубликования.</w:t>
      </w:r>
    </w:p>
    <w:p w:rsidR="00C90084" w:rsidRPr="004D3297" w:rsidRDefault="00C90084" w:rsidP="00C900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4D3297">
        <w:rPr>
          <w:rFonts w:eastAsia="Calibri"/>
          <w:bCs/>
          <w:szCs w:val="28"/>
        </w:rPr>
        <w:t>Контроль  за исполнением настоящего постановления возложить на руководителя аппарата администрации муниципального района Пестравский О.Н.Прокудину.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90084" w:rsidRPr="004D3297" w:rsidRDefault="005059E5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И.о.</w:t>
      </w:r>
      <w:r w:rsidR="00C90084" w:rsidRPr="004D3297">
        <w:rPr>
          <w:rFonts w:eastAsia="Calibri"/>
          <w:szCs w:val="28"/>
        </w:rPr>
        <w:t>Глав</w:t>
      </w:r>
      <w:r>
        <w:rPr>
          <w:rFonts w:eastAsia="Calibri"/>
          <w:szCs w:val="28"/>
        </w:rPr>
        <w:t>ы</w:t>
      </w:r>
      <w:r w:rsidR="00C90084" w:rsidRPr="004D3297">
        <w:rPr>
          <w:rFonts w:eastAsia="Calibri"/>
          <w:szCs w:val="28"/>
        </w:rPr>
        <w:t xml:space="preserve"> муниципального района 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Пестравский     </w:t>
      </w:r>
      <w:r w:rsidR="004D3297">
        <w:rPr>
          <w:rFonts w:eastAsia="Calibri"/>
          <w:szCs w:val="28"/>
        </w:rPr>
        <w:t xml:space="preserve">  </w:t>
      </w:r>
      <w:r w:rsidRPr="004D3297">
        <w:rPr>
          <w:rFonts w:eastAsia="Calibri"/>
          <w:szCs w:val="28"/>
        </w:rPr>
        <w:t xml:space="preserve">                                                                        А.</w:t>
      </w:r>
      <w:r w:rsidR="005059E5">
        <w:rPr>
          <w:rFonts w:eastAsia="Calibri"/>
          <w:szCs w:val="28"/>
        </w:rPr>
        <w:t>В.Имангулов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</w:rPr>
      </w:pPr>
    </w:p>
    <w:p w:rsidR="00C90084" w:rsidRPr="004D3297" w:rsidRDefault="00C90084" w:rsidP="00C90084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</w:rPr>
      </w:pPr>
      <w:r w:rsidRPr="004D3297">
        <w:rPr>
          <w:rFonts w:eastAsia="Calibri"/>
          <w:sz w:val="16"/>
          <w:szCs w:val="16"/>
        </w:rPr>
        <w:t>Сапрыкин 2-24-78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 xml:space="preserve">Приложение 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к постановлению администрации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 муниципального района Пестравский 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от___________№______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D3297">
        <w:rPr>
          <w:rFonts w:eastAsia="Calibri"/>
          <w:b/>
          <w:bCs/>
          <w:szCs w:val="28"/>
        </w:rPr>
        <w:t>ПОЛОЖЕНИЕ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D3297">
        <w:rPr>
          <w:rFonts w:eastAsia="Calibri"/>
          <w:b/>
          <w:bCs/>
          <w:szCs w:val="28"/>
        </w:rPr>
        <w:t>О ПОДРАЗДЕЛЕНИИ АДМИНИСТРАЦИИ МУНИЦИПАЛЬНОГО РАЙОНА ПЕСТРАВСКИЙ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D3297">
        <w:rPr>
          <w:rFonts w:eastAsia="Calibri"/>
          <w:b/>
          <w:bCs/>
          <w:szCs w:val="28"/>
        </w:rPr>
        <w:t>ПО ПРОФИЛАКТИКЕ КОРРУПЦИОННЫХ И ИНЫХ ПРАВОНАРУШЕНИЙ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4D3297">
        <w:rPr>
          <w:rFonts w:eastAsia="Calibri"/>
          <w:szCs w:val="28"/>
        </w:rPr>
        <w:t>I. Общие положения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1. Настоящим положением определяются правовое положение, основные задачи и функции подразделения администрации муниципального района Пестравский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4D3297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2. Действие настоящего положения </w:t>
      </w:r>
      <w:r w:rsidR="004D3297" w:rsidRPr="004D3297">
        <w:rPr>
          <w:rFonts w:eastAsia="Calibri"/>
          <w:szCs w:val="28"/>
        </w:rPr>
        <w:t>распространяется на муниципальных служащих администрации муниципального района Пестравский.</w:t>
      </w:r>
    </w:p>
    <w:p w:rsidR="00C90084" w:rsidRPr="004D3297" w:rsidRDefault="00C90084" w:rsidP="004D329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3. Подразделение по профилактике коррупционных правонарушений в своей деятельности руководствуется </w:t>
      </w:r>
      <w:hyperlink r:id="rId7" w:history="1">
        <w:r w:rsidRPr="004D3297">
          <w:rPr>
            <w:rFonts w:eastAsia="Calibri"/>
            <w:color w:val="0000FF"/>
            <w:szCs w:val="28"/>
          </w:rPr>
          <w:t>Конституцией</w:t>
        </w:r>
      </w:hyperlink>
      <w:r w:rsidRPr="004D3297">
        <w:rPr>
          <w:rFonts w:eastAsia="Calibri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D3297">
          <w:rPr>
            <w:rFonts w:eastAsia="Calibri"/>
            <w:color w:val="0000FF"/>
            <w:szCs w:val="28"/>
          </w:rPr>
          <w:t>законами</w:t>
        </w:r>
      </w:hyperlink>
      <w:r w:rsidRPr="004D3297">
        <w:rPr>
          <w:rFonts w:eastAsia="Calibri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решениями </w:t>
      </w:r>
      <w:r w:rsidR="00FD1046" w:rsidRPr="004D3297">
        <w:rPr>
          <w:rFonts w:eastAsia="Calibri"/>
          <w:szCs w:val="28"/>
        </w:rPr>
        <w:t>комиссии по координации работы по противодействию коррупции в Самарской области, муниципальными нормативными правовыми актами муниципального района Пестравский, решениями межведомственной комиссии по противодействию коррупции при Главе муниципального района Пестравский и настоящим положением.</w:t>
      </w:r>
    </w:p>
    <w:p w:rsidR="00C90084" w:rsidRPr="004D3297" w:rsidRDefault="00FD1046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4. Руководителем </w:t>
      </w:r>
      <w:r w:rsidR="00C90084" w:rsidRPr="004D3297">
        <w:rPr>
          <w:rFonts w:eastAsia="Calibri"/>
          <w:szCs w:val="28"/>
        </w:rPr>
        <w:t>подразделения по профилактике коррупционных правонарушений</w:t>
      </w:r>
      <w:r w:rsidRPr="004D3297">
        <w:rPr>
          <w:rFonts w:eastAsia="Calibri"/>
          <w:szCs w:val="28"/>
        </w:rPr>
        <w:t xml:space="preserve"> является руководитель аппарата администрации муниципального района Пестравский, который</w:t>
      </w:r>
      <w:r w:rsidR="00C90084" w:rsidRPr="004D3297">
        <w:rPr>
          <w:rFonts w:eastAsia="Calibri"/>
          <w:szCs w:val="28"/>
        </w:rPr>
        <w:t xml:space="preserve"> несет персональную ответственность за деятельность этого подразделения.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4D3297">
        <w:rPr>
          <w:rFonts w:eastAsia="Calibri"/>
          <w:szCs w:val="28"/>
        </w:rPr>
        <w:t>II. Основные задачи подразделения по профилактике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коррупционных правонарушений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5. Основными задачами подразделения по профилактике коррупционных правонарушений являются: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а) формирование у </w:t>
      </w:r>
      <w:r w:rsidR="00FD1046" w:rsidRPr="004D3297">
        <w:rPr>
          <w:rFonts w:eastAsia="Calibri"/>
          <w:szCs w:val="28"/>
        </w:rPr>
        <w:t>муниципальных служащих муниципального района Пестравский</w:t>
      </w:r>
      <w:r w:rsidRPr="004D3297">
        <w:rPr>
          <w:rFonts w:eastAsia="Calibri"/>
          <w:szCs w:val="28"/>
        </w:rPr>
        <w:t xml:space="preserve"> нетерпимости к коррупционному поведению;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 xml:space="preserve">б) профилактика коррупционных правонарушений в </w:t>
      </w:r>
      <w:r w:rsidR="00FD1046" w:rsidRPr="004D3297">
        <w:rPr>
          <w:rFonts w:eastAsia="Calibri"/>
          <w:szCs w:val="28"/>
        </w:rPr>
        <w:t>администрации муниципального района Пестравский</w:t>
      </w:r>
      <w:r w:rsidRPr="004D3297">
        <w:rPr>
          <w:rFonts w:eastAsia="Calibri"/>
          <w:szCs w:val="28"/>
        </w:rPr>
        <w:t xml:space="preserve"> органе;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в) разработка и принятие мер, направленных на обеспечение </w:t>
      </w:r>
      <w:r w:rsidR="00FD1046" w:rsidRPr="004D3297">
        <w:rPr>
          <w:rFonts w:eastAsia="Calibri"/>
          <w:szCs w:val="28"/>
        </w:rPr>
        <w:t>соблюдения муниципальными служащими муниципального района Пестравский</w:t>
      </w:r>
      <w:r w:rsidRPr="004D3297">
        <w:rPr>
          <w:rFonts w:eastAsia="Calibri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г) осуществление контроля: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за соблюдением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 w:rsidR="00FD1046" w:rsidRPr="004D3297">
        <w:rPr>
          <w:rFonts w:eastAsia="Calibri"/>
          <w:szCs w:val="28"/>
        </w:rPr>
        <w:t>администрацией муниципального района Пестравский</w:t>
      </w:r>
      <w:r w:rsidRPr="004D3297">
        <w:rPr>
          <w:rFonts w:eastAsia="Calibri"/>
          <w:szCs w:val="28"/>
        </w:rPr>
        <w:t>, а также за реализацией в них мер по профилактике коррупционных правонарушений.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4D3297">
        <w:rPr>
          <w:rFonts w:eastAsia="Calibri"/>
          <w:szCs w:val="28"/>
        </w:rPr>
        <w:t>III. Основные функции подразделения по профилактике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коррупционных правонарушений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6. Подразделение по профилактике коррупционных правонарушений осуществляет следующие основные функции: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а) обеспечение соблюдения</w:t>
      </w:r>
      <w:r w:rsidR="00FD1046" w:rsidRPr="004D3297">
        <w:rPr>
          <w:rFonts w:eastAsia="Calibri"/>
          <w:szCs w:val="28"/>
        </w:rPr>
        <w:t xml:space="preserve"> муниципальными служащими</w:t>
      </w:r>
      <w:r w:rsidRPr="004D3297">
        <w:rPr>
          <w:rFonts w:eastAsia="Calibri"/>
          <w:szCs w:val="28"/>
        </w:rPr>
        <w:t xml:space="preserve"> </w:t>
      </w:r>
      <w:r w:rsidR="00FD1046" w:rsidRPr="004D3297">
        <w:rPr>
          <w:rFonts w:eastAsia="Calibri"/>
          <w:szCs w:val="28"/>
        </w:rPr>
        <w:t xml:space="preserve">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FD1046" w:rsidRPr="004D3297">
        <w:rPr>
          <w:rFonts w:eastAsia="Calibri"/>
          <w:szCs w:val="28"/>
        </w:rPr>
        <w:t>муниципально</w:t>
      </w:r>
      <w:r w:rsidRPr="004D3297">
        <w:rPr>
          <w:rFonts w:eastAsia="Calibri"/>
          <w:szCs w:val="28"/>
        </w:rPr>
        <w:t>й службе;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в) обеспечение деятельности комиссии</w:t>
      </w:r>
      <w:r w:rsidR="00FD1046" w:rsidRPr="004D3297">
        <w:rPr>
          <w:rFonts w:eastAsia="Calibri"/>
          <w:szCs w:val="28"/>
        </w:rPr>
        <w:t xml:space="preserve">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г) оказание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д) обеспечение соблюдения в </w:t>
      </w:r>
      <w:r w:rsidR="00FD1046" w:rsidRPr="004D3297">
        <w:rPr>
          <w:rFonts w:eastAsia="Calibri"/>
          <w:szCs w:val="28"/>
        </w:rPr>
        <w:t>администрации муниципального района Пестравский</w:t>
      </w:r>
      <w:r w:rsidRPr="004D3297">
        <w:rPr>
          <w:rFonts w:eastAsia="Calibri"/>
          <w:szCs w:val="28"/>
        </w:rPr>
        <w:t xml:space="preserve"> законных прав и интересов </w:t>
      </w:r>
      <w:r w:rsidR="00FD1046" w:rsidRPr="004D3297">
        <w:rPr>
          <w:rFonts w:eastAsia="Calibri"/>
          <w:szCs w:val="28"/>
        </w:rPr>
        <w:t>муниципального служащего муниципального района Пестравский</w:t>
      </w:r>
      <w:r w:rsidRPr="004D3297">
        <w:rPr>
          <w:rFonts w:eastAsia="Calibri"/>
          <w:szCs w:val="28"/>
        </w:rPr>
        <w:t>, сообщившего о ставшем ему известном факте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е) обеспечение реализации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>ж) осуществление проверки: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FD1046" w:rsidRPr="004D3297">
        <w:rPr>
          <w:rFonts w:eastAsia="Calibri"/>
          <w:szCs w:val="28"/>
        </w:rPr>
        <w:t>муниципальной службы муниципального района Пестравский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FD1046" w:rsidRPr="004D3297">
        <w:rPr>
          <w:rFonts w:eastAsia="Calibri"/>
          <w:szCs w:val="28"/>
        </w:rPr>
        <w:t>муниципальными служащими муниципального района Пестравский</w:t>
      </w:r>
      <w:r w:rsidRPr="004D3297">
        <w:rPr>
          <w:rFonts w:eastAsia="Calibri"/>
          <w:szCs w:val="28"/>
        </w:rPr>
        <w:t xml:space="preserve"> в соответствии с законодательством Российской Федерации;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соблюдения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соблюдения гражданами, замещавшими должности </w:t>
      </w:r>
      <w:r w:rsidR="00FD1046" w:rsidRPr="004D3297">
        <w:rPr>
          <w:rFonts w:eastAsia="Calibri"/>
          <w:szCs w:val="28"/>
        </w:rPr>
        <w:t>муниципальной службы муниципального района Пестравский</w:t>
      </w:r>
      <w:r w:rsidRPr="004D3297">
        <w:rPr>
          <w:rFonts w:eastAsia="Calibri"/>
          <w:szCs w:val="28"/>
        </w:rPr>
        <w:t xml:space="preserve">, ограничений при заключении ими после увольнения с </w:t>
      </w:r>
      <w:r w:rsidR="00FD1046" w:rsidRPr="004D3297">
        <w:rPr>
          <w:rFonts w:eastAsia="Calibri"/>
          <w:szCs w:val="28"/>
        </w:rPr>
        <w:t>муниципальной</w:t>
      </w:r>
      <w:r w:rsidRPr="004D3297">
        <w:rPr>
          <w:rFonts w:eastAsia="Calibri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и) анализ сведений: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FD1046" w:rsidRPr="004D3297">
        <w:rPr>
          <w:rFonts w:eastAsia="Calibri"/>
          <w:szCs w:val="28"/>
        </w:rPr>
        <w:t>муниципальной</w:t>
      </w:r>
      <w:r w:rsidRPr="004D3297">
        <w:rPr>
          <w:rFonts w:eastAsia="Calibri"/>
          <w:szCs w:val="28"/>
        </w:rPr>
        <w:t xml:space="preserve"> службы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в соответствии с законодательством Российской Федерации;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соблюдении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соблюдении гражданами, замещавшими должности </w:t>
      </w:r>
      <w:r w:rsidR="00FD1046" w:rsidRPr="004D3297">
        <w:rPr>
          <w:rFonts w:eastAsia="Calibri"/>
          <w:szCs w:val="28"/>
        </w:rPr>
        <w:t>муниципальной службы муниципального района Пестравский</w:t>
      </w:r>
      <w:r w:rsidRPr="004D3297">
        <w:rPr>
          <w:rFonts w:eastAsia="Calibri"/>
          <w:szCs w:val="28"/>
        </w:rPr>
        <w:t xml:space="preserve">, ограничений при заключении ими после увольнения с </w:t>
      </w:r>
      <w:r w:rsidR="00FD1046" w:rsidRPr="004D3297">
        <w:rPr>
          <w:rFonts w:eastAsia="Calibri"/>
          <w:szCs w:val="28"/>
        </w:rPr>
        <w:t>муниципальной</w:t>
      </w:r>
      <w:r w:rsidRPr="004D3297">
        <w:rPr>
          <w:rFonts w:eastAsia="Calibri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FD1046" w:rsidRPr="004D3297">
        <w:rPr>
          <w:rFonts w:eastAsia="Calibri"/>
          <w:szCs w:val="28"/>
        </w:rPr>
        <w:t>муниципальных служащих муниципального района Пестравский</w:t>
      </w:r>
      <w:r w:rsidRPr="004D3297">
        <w:rPr>
          <w:rFonts w:eastAsia="Calibri"/>
          <w:szCs w:val="28"/>
        </w:rPr>
        <w:t>, их супруг (супругов) и несовершеннолетних детей на официальном сайте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 xml:space="preserve">л) организация в пределах своей компетенции антикоррупционного просвещения </w:t>
      </w:r>
      <w:r w:rsidR="00FD1046" w:rsidRPr="004D3297">
        <w:rPr>
          <w:rFonts w:eastAsia="Calibri"/>
          <w:szCs w:val="28"/>
        </w:rPr>
        <w:t>муниципальных служащих муниципального района Пестравский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7. В целях реализации своих функций подразделение по профилактике коррупционных правонарушений: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</w:t>
      </w:r>
      <w:r w:rsidR="004D3297" w:rsidRPr="004D3297">
        <w:rPr>
          <w:rFonts w:eastAsia="Calibri"/>
          <w:szCs w:val="28"/>
        </w:rPr>
        <w:t xml:space="preserve"> Самарской области</w:t>
      </w:r>
      <w:r w:rsidRPr="004D3297">
        <w:rPr>
          <w:rFonts w:eastAsia="Calibri"/>
          <w:szCs w:val="28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4D3297">
        <w:rPr>
          <w:rFonts w:eastAsia="Calibri"/>
          <w:szCs w:val="28"/>
        </w:rPr>
        <w:t>муниципальных служащих муниципального района Пестравский</w:t>
      </w:r>
      <w:r w:rsidRPr="004D3297">
        <w:rPr>
          <w:rFonts w:eastAsia="Calibri"/>
          <w:szCs w:val="28"/>
        </w:rPr>
        <w:t xml:space="preserve">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</w:t>
      </w:r>
      <w:r w:rsidR="004D3297">
        <w:rPr>
          <w:rFonts w:eastAsia="Calibri"/>
          <w:szCs w:val="28"/>
        </w:rPr>
        <w:t xml:space="preserve">Главы </w:t>
      </w:r>
      <w:r w:rsidR="004D3297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 xml:space="preserve">) с подведомственными ему организациями, созданными для выполнения задач, поставленных перед </w:t>
      </w:r>
      <w:r w:rsidR="004D3297">
        <w:rPr>
          <w:rFonts w:eastAsia="Calibri"/>
          <w:szCs w:val="28"/>
        </w:rPr>
        <w:t>администрацией муниципального района Пестравский</w:t>
      </w:r>
      <w:r w:rsidRPr="004D3297">
        <w:rPr>
          <w:rFonts w:eastAsia="Calibri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е) представляет в </w:t>
      </w:r>
      <w:r w:rsidR="004D3297" w:rsidRPr="004D3297">
        <w:rPr>
          <w:rFonts w:eastAsia="Calibri"/>
          <w:szCs w:val="28"/>
        </w:rPr>
        <w:t>комиссию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 w:rsidRPr="004D3297">
        <w:rPr>
          <w:rFonts w:eastAsia="Calibri"/>
          <w:szCs w:val="28"/>
        </w:rPr>
        <w:t>, информацию и материалы, необходимые для работы этих комиссий;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ж) проводит иные мероприятия, направленные на противодействие коррупции.</w:t>
      </w:r>
    </w:p>
    <w:p w:rsidR="00C90084" w:rsidRDefault="00C90084" w:rsidP="00C900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C90084" w:rsidRDefault="00C90084" w:rsidP="00C900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7B"/>
    <w:multiLevelType w:val="hybridMultilevel"/>
    <w:tmpl w:val="33D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295"/>
    <w:multiLevelType w:val="hybridMultilevel"/>
    <w:tmpl w:val="23A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4"/>
    <w:rsid w:val="00496FD9"/>
    <w:rsid w:val="004D3297"/>
    <w:rsid w:val="005059E5"/>
    <w:rsid w:val="00555370"/>
    <w:rsid w:val="00605103"/>
    <w:rsid w:val="0061569A"/>
    <w:rsid w:val="006213E2"/>
    <w:rsid w:val="007D27C8"/>
    <w:rsid w:val="008C6CC5"/>
    <w:rsid w:val="009066F5"/>
    <w:rsid w:val="00BC287B"/>
    <w:rsid w:val="00C32A32"/>
    <w:rsid w:val="00C85697"/>
    <w:rsid w:val="00C90084"/>
    <w:rsid w:val="00C926C5"/>
    <w:rsid w:val="00CB5C9C"/>
    <w:rsid w:val="00DD0FD8"/>
    <w:rsid w:val="00EB5FEC"/>
    <w:rsid w:val="00FD1046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DE9C1F61C96A6D38A4F289223A42D04B17AFE70C5CF570D75F705C1DBCB98B5810A2372040A60p5g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5DE9C1F61C96A6D38A4F289223A42D04B97DFE7D9A98555C20F9p0g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2016-12-09T04:32:00Z</cp:lastPrinted>
  <dcterms:created xsi:type="dcterms:W3CDTF">2016-10-10T13:33:00Z</dcterms:created>
  <dcterms:modified xsi:type="dcterms:W3CDTF">2016-12-09T14:42:00Z</dcterms:modified>
</cp:coreProperties>
</file>